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65"/>
        <w:gridCol w:w="4703"/>
        <w:gridCol w:w="2088"/>
      </w:tblGrid>
      <w:tr w:rsidR="002F08B7" w:rsidRPr="002D7F2F" w14:paraId="4385D26D" w14:textId="77777777" w:rsidTr="007D530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</w:tcBorders>
          </w:tcPr>
          <w:p w14:paraId="3C56310A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Document #</w:t>
            </w:r>
          </w:p>
          <w:p w14:paraId="51A41889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[ID]</w:t>
            </w:r>
          </w:p>
        </w:tc>
        <w:tc>
          <w:tcPr>
            <w:tcW w:w="4703" w:type="dxa"/>
            <w:tcBorders>
              <w:top w:val="double" w:sz="4" w:space="0" w:color="auto"/>
            </w:tcBorders>
          </w:tcPr>
          <w:p w14:paraId="1F4E19B0" w14:textId="77777777" w:rsidR="002F08B7" w:rsidRPr="002D7F2F" w:rsidRDefault="002F08B7" w:rsidP="007D5302">
            <w:pPr>
              <w:tabs>
                <w:tab w:val="left" w:pos="3235"/>
              </w:tabs>
              <w:spacing w:after="0"/>
              <w:ind w:left="720" w:hanging="72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Title:</w:t>
            </w:r>
            <w:r w:rsidRPr="002D7F2F">
              <w:rPr>
                <w:rFonts w:ascii="Lato" w:hAnsi="Lato"/>
                <w:bCs/>
                <w:szCs w:val="24"/>
              </w:rPr>
              <w:tab/>
            </w:r>
          </w:p>
          <w:p w14:paraId="123C2738" w14:textId="77777777" w:rsidR="002F08B7" w:rsidRPr="002D7F2F" w:rsidRDefault="002F08B7" w:rsidP="007D5302">
            <w:pPr>
              <w:tabs>
                <w:tab w:val="left" w:pos="3235"/>
              </w:tabs>
              <w:spacing w:after="0"/>
              <w:ind w:left="5" w:hanging="5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[Procedure Name]</w:t>
            </w:r>
          </w:p>
        </w:tc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14:paraId="28B93E40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Print Date:</w:t>
            </w:r>
          </w:p>
          <w:p w14:paraId="6595EBD9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[Date]</w:t>
            </w:r>
          </w:p>
        </w:tc>
      </w:tr>
      <w:tr w:rsidR="002F08B7" w:rsidRPr="002D7F2F" w14:paraId="3C66D93C" w14:textId="77777777" w:rsidTr="007D53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65" w:type="dxa"/>
            <w:tcBorders>
              <w:left w:val="double" w:sz="4" w:space="0" w:color="auto"/>
            </w:tcBorders>
          </w:tcPr>
          <w:p w14:paraId="7FE67D54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Revision #</w:t>
            </w:r>
          </w:p>
          <w:p w14:paraId="486308A2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1.0</w:t>
            </w:r>
          </w:p>
        </w:tc>
        <w:tc>
          <w:tcPr>
            <w:tcW w:w="4703" w:type="dxa"/>
          </w:tcPr>
          <w:p w14:paraId="1A4F1847" w14:textId="77777777" w:rsidR="002F08B7" w:rsidRPr="002D7F2F" w:rsidRDefault="002F08B7" w:rsidP="007D5302">
            <w:pPr>
              <w:pStyle w:val="EnvelopeReturn"/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Prepared By:</w:t>
            </w:r>
          </w:p>
          <w:p w14:paraId="67632512" w14:textId="77777777" w:rsidR="002F08B7" w:rsidRPr="002D7F2F" w:rsidRDefault="002F08B7" w:rsidP="007D5302">
            <w:pPr>
              <w:pStyle w:val="EnvelopeReturn"/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[Author’s Name]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14:paraId="6192161A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Date Prepared: [Date]</w:t>
            </w:r>
          </w:p>
        </w:tc>
      </w:tr>
      <w:tr w:rsidR="002F08B7" w:rsidRPr="002D7F2F" w14:paraId="45BA114B" w14:textId="77777777" w:rsidTr="007D53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65" w:type="dxa"/>
            <w:tcBorders>
              <w:left w:val="double" w:sz="4" w:space="0" w:color="auto"/>
              <w:bottom w:val="single" w:sz="8" w:space="0" w:color="auto"/>
            </w:tcBorders>
          </w:tcPr>
          <w:p w14:paraId="50A89AF4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Effective Date:</w:t>
            </w:r>
          </w:p>
          <w:p w14:paraId="6F4D5968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[Date]</w:t>
            </w:r>
          </w:p>
        </w:tc>
        <w:tc>
          <w:tcPr>
            <w:tcW w:w="4703" w:type="dxa"/>
            <w:tcBorders>
              <w:bottom w:val="single" w:sz="8" w:space="0" w:color="auto"/>
            </w:tcBorders>
          </w:tcPr>
          <w:p w14:paraId="056BD1A9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Reviewed By:</w:t>
            </w:r>
          </w:p>
          <w:p w14:paraId="14570302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[Reviewer’s Name]</w:t>
            </w:r>
          </w:p>
          <w:p w14:paraId="691B298F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2088" w:type="dxa"/>
            <w:tcBorders>
              <w:bottom w:val="single" w:sz="8" w:space="0" w:color="auto"/>
              <w:right w:val="double" w:sz="4" w:space="0" w:color="auto"/>
            </w:tcBorders>
          </w:tcPr>
          <w:p w14:paraId="521637E0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Date Reviewed:</w:t>
            </w:r>
          </w:p>
          <w:p w14:paraId="396A7FEA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[Date]</w:t>
            </w:r>
          </w:p>
        </w:tc>
      </w:tr>
      <w:tr w:rsidR="002F08B7" w:rsidRPr="002D7F2F" w14:paraId="3BDEDC99" w14:textId="77777777" w:rsidTr="007D53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65" w:type="dxa"/>
            <w:tcBorders>
              <w:left w:val="double" w:sz="4" w:space="0" w:color="auto"/>
              <w:bottom w:val="double" w:sz="4" w:space="0" w:color="auto"/>
            </w:tcBorders>
          </w:tcPr>
          <w:p w14:paraId="0E36498F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Standard:</w:t>
            </w:r>
          </w:p>
          <w:p w14:paraId="53B0A839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[Standard, Law, or Regulation]</w:t>
            </w:r>
          </w:p>
        </w:tc>
        <w:tc>
          <w:tcPr>
            <w:tcW w:w="4703" w:type="dxa"/>
            <w:tcBorders>
              <w:bottom w:val="double" w:sz="4" w:space="0" w:color="auto"/>
            </w:tcBorders>
          </w:tcPr>
          <w:p w14:paraId="3B32722B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Approved By:</w:t>
            </w:r>
          </w:p>
          <w:p w14:paraId="19529ED6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[Approver’s Name]</w:t>
            </w:r>
          </w:p>
          <w:p w14:paraId="11A42899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2088" w:type="dxa"/>
            <w:tcBorders>
              <w:bottom w:val="double" w:sz="4" w:space="0" w:color="auto"/>
              <w:right w:val="double" w:sz="4" w:space="0" w:color="auto"/>
            </w:tcBorders>
          </w:tcPr>
          <w:p w14:paraId="61B6398A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Date Approved:</w:t>
            </w:r>
          </w:p>
          <w:p w14:paraId="26CA59AC" w14:textId="77777777" w:rsidR="002F08B7" w:rsidRPr="002D7F2F" w:rsidRDefault="002F08B7" w:rsidP="007D5302">
            <w:pPr>
              <w:spacing w:after="0"/>
              <w:rPr>
                <w:rFonts w:ascii="Lato" w:hAnsi="Lato"/>
                <w:bCs/>
                <w:szCs w:val="24"/>
              </w:rPr>
            </w:pPr>
            <w:r w:rsidRPr="002D7F2F">
              <w:rPr>
                <w:rFonts w:ascii="Lato" w:hAnsi="Lato"/>
                <w:bCs/>
                <w:szCs w:val="24"/>
              </w:rPr>
              <w:t>[Date]</w:t>
            </w:r>
          </w:p>
        </w:tc>
      </w:tr>
    </w:tbl>
    <w:p w14:paraId="6FC1AD80" w14:textId="77777777" w:rsidR="00E45136" w:rsidRPr="002D7F2F" w:rsidRDefault="00E45136" w:rsidP="002F08B7">
      <w:pPr>
        <w:spacing w:before="240" w:after="240"/>
        <w:ind w:left="1440" w:hanging="1440"/>
        <w:rPr>
          <w:rFonts w:ascii="Lato" w:hAnsi="Lato"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Policy:</w:t>
      </w:r>
      <w:r w:rsidRPr="002D7F2F">
        <w:rPr>
          <w:rFonts w:ascii="Lato" w:hAnsi="Lato"/>
          <w:bCs/>
          <w:szCs w:val="24"/>
        </w:rPr>
        <w:tab/>
      </w:r>
    </w:p>
    <w:p w14:paraId="7429F21F" w14:textId="77777777" w:rsidR="00001E69" w:rsidRPr="002D7F2F" w:rsidRDefault="00261094" w:rsidP="007D6ECB">
      <w:pPr>
        <w:spacing w:after="240"/>
        <w:ind w:left="1440" w:hanging="1440"/>
        <w:rPr>
          <w:rFonts w:ascii="Lato" w:hAnsi="Lato"/>
          <w:szCs w:val="24"/>
        </w:rPr>
      </w:pPr>
      <w:r w:rsidRPr="002D7F2F">
        <w:rPr>
          <w:rFonts w:ascii="Lato" w:hAnsi="Lato"/>
          <w:b/>
          <w:bCs/>
          <w:szCs w:val="24"/>
        </w:rPr>
        <w:t>Purpose:</w:t>
      </w:r>
      <w:r w:rsidRPr="002D7F2F">
        <w:rPr>
          <w:rFonts w:ascii="Lato" w:hAnsi="Lato"/>
          <w:szCs w:val="24"/>
        </w:rPr>
        <w:tab/>
      </w:r>
    </w:p>
    <w:p w14:paraId="083A7B63" w14:textId="77777777" w:rsidR="00261094" w:rsidRPr="002D7F2F" w:rsidRDefault="00261094" w:rsidP="007D6ECB">
      <w:pPr>
        <w:spacing w:after="240"/>
        <w:ind w:left="1440" w:hanging="1440"/>
        <w:rPr>
          <w:rFonts w:ascii="Lato" w:hAnsi="Lato"/>
          <w:szCs w:val="24"/>
        </w:rPr>
      </w:pPr>
      <w:r w:rsidRPr="002D7F2F">
        <w:rPr>
          <w:rFonts w:ascii="Lato" w:hAnsi="Lato"/>
          <w:b/>
          <w:bCs/>
          <w:szCs w:val="24"/>
        </w:rPr>
        <w:t>Scope:</w:t>
      </w:r>
      <w:r w:rsidRPr="002D7F2F">
        <w:rPr>
          <w:rFonts w:ascii="Lato" w:hAnsi="Lato"/>
          <w:b/>
          <w:bCs/>
          <w:szCs w:val="24"/>
        </w:rPr>
        <w:tab/>
      </w:r>
    </w:p>
    <w:p w14:paraId="469C3CA3" w14:textId="77777777" w:rsidR="00261094" w:rsidRPr="002D7F2F" w:rsidRDefault="00261094">
      <w:pPr>
        <w:spacing w:after="120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Responsibilities:</w:t>
      </w:r>
    </w:p>
    <w:p w14:paraId="72CF117A" w14:textId="77777777" w:rsidR="00B7624D" w:rsidRPr="002D7F2F" w:rsidRDefault="008763BA" w:rsidP="00001E69">
      <w:pPr>
        <w:spacing w:before="120" w:after="120"/>
        <w:rPr>
          <w:rFonts w:ascii="Lato" w:hAnsi="Lato"/>
          <w:szCs w:val="24"/>
        </w:rPr>
      </w:pPr>
      <w:r w:rsidRPr="002D7F2F">
        <w:rPr>
          <w:rFonts w:ascii="Lato" w:hAnsi="Lato"/>
          <w:b/>
          <w:bCs/>
          <w:szCs w:val="24"/>
        </w:rPr>
        <w:t>Definitions:</w:t>
      </w:r>
      <w:r w:rsidRPr="002D7F2F">
        <w:rPr>
          <w:rFonts w:ascii="Lato" w:hAnsi="Lato"/>
          <w:bCs/>
          <w:szCs w:val="24"/>
        </w:rPr>
        <w:tab/>
      </w:r>
    </w:p>
    <w:p w14:paraId="0CDE747A" w14:textId="77777777" w:rsidR="00261094" w:rsidRPr="002D7F2F" w:rsidRDefault="00261094" w:rsidP="0044318D">
      <w:pPr>
        <w:spacing w:before="120" w:after="120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Procedure:</w:t>
      </w:r>
    </w:p>
    <w:p w14:paraId="4D27293D" w14:textId="77777777" w:rsidR="00B623C2" w:rsidRPr="002D7F2F" w:rsidRDefault="00B623C2" w:rsidP="006F56F5">
      <w:pPr>
        <w:pStyle w:val="Heading2"/>
        <w:spacing w:before="0" w:after="120"/>
        <w:rPr>
          <w:rFonts w:ascii="Lato" w:hAnsi="Lato" w:cs="Arial"/>
          <w:szCs w:val="24"/>
        </w:rPr>
      </w:pPr>
      <w:r w:rsidRPr="002D7F2F">
        <w:rPr>
          <w:rFonts w:ascii="Lato" w:hAnsi="Lato" w:cs="Arial"/>
          <w:szCs w:val="24"/>
        </w:rPr>
        <w:t>1.0</w:t>
      </w:r>
      <w:r w:rsidRPr="002D7F2F">
        <w:rPr>
          <w:rFonts w:ascii="Lato" w:hAnsi="Lato" w:cs="Arial"/>
          <w:szCs w:val="24"/>
        </w:rPr>
        <w:tab/>
      </w:r>
      <w:r w:rsidR="00311949" w:rsidRPr="002D7F2F">
        <w:rPr>
          <w:rFonts w:ascii="Lato" w:hAnsi="Lato" w:cs="Arial"/>
          <w:szCs w:val="24"/>
        </w:rPr>
        <w:t>[</w:t>
      </w:r>
      <w:r w:rsidR="00B7624D" w:rsidRPr="002D7F2F">
        <w:rPr>
          <w:rFonts w:ascii="Lato" w:hAnsi="Lato" w:cs="Arial"/>
          <w:szCs w:val="24"/>
        </w:rPr>
        <w:t>First preparatory Activity</w:t>
      </w:r>
      <w:r w:rsidR="00311949" w:rsidRPr="002D7F2F">
        <w:rPr>
          <w:rFonts w:ascii="Lato" w:hAnsi="Lato" w:cs="Arial"/>
          <w:szCs w:val="24"/>
        </w:rPr>
        <w:t xml:space="preserve"> - Plan]</w:t>
      </w:r>
    </w:p>
    <w:p w14:paraId="7265D67C" w14:textId="77777777" w:rsidR="00B623C2" w:rsidRPr="002D7F2F" w:rsidRDefault="00B623C2" w:rsidP="00D57F26">
      <w:pPr>
        <w:pStyle w:val="Heading2"/>
        <w:rPr>
          <w:rFonts w:ascii="Lato" w:hAnsi="Lato" w:cs="Arial"/>
          <w:szCs w:val="24"/>
        </w:rPr>
      </w:pPr>
      <w:r w:rsidRPr="002D7F2F">
        <w:rPr>
          <w:rFonts w:ascii="Lato" w:hAnsi="Lato" w:cs="Arial"/>
          <w:szCs w:val="24"/>
        </w:rPr>
        <w:t>2.0</w:t>
      </w:r>
      <w:r w:rsidRPr="002D7F2F">
        <w:rPr>
          <w:rFonts w:ascii="Lato" w:hAnsi="Lato" w:cs="Arial"/>
          <w:szCs w:val="24"/>
        </w:rPr>
        <w:tab/>
      </w:r>
      <w:r w:rsidR="00311949" w:rsidRPr="002D7F2F">
        <w:rPr>
          <w:rFonts w:ascii="Lato" w:hAnsi="Lato" w:cs="Arial"/>
          <w:szCs w:val="24"/>
        </w:rPr>
        <w:t>[Second Activity - Do]</w:t>
      </w:r>
    </w:p>
    <w:p w14:paraId="47E23E45" w14:textId="77777777" w:rsidR="00B623C2" w:rsidRPr="002D7F2F" w:rsidRDefault="00B623C2" w:rsidP="00D57F26">
      <w:pPr>
        <w:pStyle w:val="Heading2"/>
        <w:rPr>
          <w:rFonts w:ascii="Lato" w:hAnsi="Lato" w:cs="Arial"/>
          <w:szCs w:val="24"/>
        </w:rPr>
      </w:pPr>
      <w:r w:rsidRPr="002D7F2F">
        <w:rPr>
          <w:rFonts w:ascii="Lato" w:hAnsi="Lato" w:cs="Arial"/>
          <w:szCs w:val="24"/>
        </w:rPr>
        <w:t>3.0</w:t>
      </w:r>
      <w:r w:rsidRPr="002D7F2F">
        <w:rPr>
          <w:rFonts w:ascii="Lato" w:hAnsi="Lato" w:cs="Arial"/>
          <w:szCs w:val="24"/>
        </w:rPr>
        <w:tab/>
      </w:r>
      <w:r w:rsidR="00311949" w:rsidRPr="002D7F2F">
        <w:rPr>
          <w:rFonts w:ascii="Lato" w:hAnsi="Lato" w:cs="Arial"/>
          <w:szCs w:val="24"/>
        </w:rPr>
        <w:t>[Third activity – check]</w:t>
      </w:r>
    </w:p>
    <w:p w14:paraId="4D7BB435" w14:textId="77777777" w:rsidR="00B623C2" w:rsidRPr="002D7F2F" w:rsidRDefault="00B623C2" w:rsidP="00D57F26">
      <w:pPr>
        <w:pStyle w:val="Heading2"/>
        <w:rPr>
          <w:rFonts w:ascii="Lato" w:hAnsi="Lato" w:cs="Arial"/>
          <w:szCs w:val="24"/>
          <w:u w:val="single"/>
        </w:rPr>
      </w:pPr>
      <w:r w:rsidRPr="002D7F2F">
        <w:rPr>
          <w:rFonts w:ascii="Lato" w:hAnsi="Lato" w:cs="Arial"/>
          <w:szCs w:val="24"/>
        </w:rPr>
        <w:t>4.0</w:t>
      </w:r>
      <w:r w:rsidRPr="002D7F2F">
        <w:rPr>
          <w:rFonts w:ascii="Lato" w:hAnsi="Lato" w:cs="Arial"/>
          <w:szCs w:val="24"/>
        </w:rPr>
        <w:tab/>
      </w:r>
      <w:r w:rsidR="00F11AF9" w:rsidRPr="002D7F2F">
        <w:rPr>
          <w:rFonts w:ascii="Lato" w:hAnsi="Lato" w:cs="Arial"/>
          <w:szCs w:val="24"/>
        </w:rPr>
        <w:t>[Fourth activity – act]</w:t>
      </w:r>
    </w:p>
    <w:p w14:paraId="1DBD389C" w14:textId="77777777" w:rsidR="00EE631B" w:rsidRPr="002D7F2F" w:rsidRDefault="00EE631B" w:rsidP="00EE631B">
      <w:pPr>
        <w:pStyle w:val="Heading2"/>
        <w:rPr>
          <w:rFonts w:ascii="Lato" w:hAnsi="Lato" w:cs="Arial"/>
          <w:szCs w:val="24"/>
          <w:u w:val="single"/>
        </w:rPr>
      </w:pPr>
      <w:r w:rsidRPr="002D7F2F">
        <w:rPr>
          <w:rFonts w:ascii="Lato" w:hAnsi="Lato" w:cs="Arial"/>
          <w:szCs w:val="24"/>
        </w:rPr>
        <w:t>5.0</w:t>
      </w:r>
      <w:r w:rsidRPr="002D7F2F">
        <w:rPr>
          <w:rFonts w:ascii="Lato" w:hAnsi="Lato" w:cs="Arial"/>
          <w:szCs w:val="24"/>
        </w:rPr>
        <w:tab/>
        <w:t>[Use more activities as needed]</w:t>
      </w:r>
    </w:p>
    <w:p w14:paraId="7F318CF6" w14:textId="77777777" w:rsidR="00261094" w:rsidRPr="002D7F2F" w:rsidRDefault="00261094" w:rsidP="00E80BEA">
      <w:pPr>
        <w:spacing w:before="120" w:after="120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Effectiveness Criteria:</w:t>
      </w:r>
    </w:p>
    <w:p w14:paraId="2AF9C6D5" w14:textId="77777777" w:rsidR="00F11AF9" w:rsidRPr="002D7F2F" w:rsidRDefault="00F11AF9" w:rsidP="00F11A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References:</w:t>
      </w:r>
    </w:p>
    <w:p w14:paraId="4B4DB0D2" w14:textId="77777777" w:rsidR="00F11AF9" w:rsidRPr="002D7F2F" w:rsidRDefault="00F11AF9" w:rsidP="00F11AF9">
      <w:pPr>
        <w:pStyle w:val="Heading3"/>
        <w:ind w:left="360"/>
        <w:rPr>
          <w:rFonts w:ascii="Lato" w:hAnsi="Lato"/>
          <w:szCs w:val="24"/>
        </w:rPr>
      </w:pPr>
      <w:bookmarkStart w:id="0" w:name="_Toc27300925"/>
      <w:bookmarkStart w:id="1" w:name="_Toc27363734"/>
      <w:r w:rsidRPr="002D7F2F">
        <w:rPr>
          <w:rFonts w:ascii="Lato" w:hAnsi="Lato"/>
          <w:szCs w:val="24"/>
        </w:rPr>
        <w:t>A.</w:t>
      </w:r>
      <w:r w:rsidRPr="002D7F2F">
        <w:rPr>
          <w:rFonts w:ascii="Lato" w:hAnsi="Lato"/>
          <w:szCs w:val="24"/>
        </w:rPr>
        <w:tab/>
      </w:r>
      <w:bookmarkEnd w:id="0"/>
      <w:bookmarkEnd w:id="1"/>
      <w:r w:rsidRPr="002D7F2F">
        <w:rPr>
          <w:rFonts w:ascii="Lato" w:hAnsi="Lato"/>
          <w:szCs w:val="24"/>
        </w:rPr>
        <w:t>[Standard, law or regulation]</w:t>
      </w:r>
    </w:p>
    <w:p w14:paraId="7E854127" w14:textId="77777777" w:rsidR="00EE631B" w:rsidRPr="002D7F2F" w:rsidRDefault="00EE631B" w:rsidP="00EE631B">
      <w:pPr>
        <w:pStyle w:val="Heading3"/>
        <w:ind w:left="360"/>
        <w:rPr>
          <w:rFonts w:ascii="Lato" w:hAnsi="Lato"/>
          <w:szCs w:val="24"/>
        </w:rPr>
      </w:pPr>
      <w:r w:rsidRPr="002D7F2F">
        <w:rPr>
          <w:rFonts w:ascii="Lato" w:hAnsi="Lato"/>
          <w:szCs w:val="24"/>
        </w:rPr>
        <w:t>B.</w:t>
      </w:r>
      <w:r w:rsidRPr="002D7F2F">
        <w:rPr>
          <w:rFonts w:ascii="Lato" w:hAnsi="Lato"/>
          <w:szCs w:val="24"/>
        </w:rPr>
        <w:tab/>
        <w:t>[Other Procedures, documents, etc]</w:t>
      </w:r>
    </w:p>
    <w:p w14:paraId="59215F57" w14:textId="77777777" w:rsidR="00261094" w:rsidRPr="002D7F2F" w:rsidRDefault="009E5217" w:rsidP="00E80BEA">
      <w:pPr>
        <w:spacing w:before="120" w:after="120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Forms/</w:t>
      </w:r>
      <w:r w:rsidR="00261094" w:rsidRPr="002D7F2F">
        <w:rPr>
          <w:rFonts w:ascii="Lato" w:hAnsi="Lato"/>
          <w:b/>
          <w:bCs/>
          <w:szCs w:val="24"/>
        </w:rPr>
        <w:t>Records:</w:t>
      </w:r>
    </w:p>
    <w:tbl>
      <w:tblPr>
        <w:tblW w:w="83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040"/>
        <w:gridCol w:w="1494"/>
      </w:tblGrid>
      <w:tr w:rsidR="009E5217" w:rsidRPr="002D7F2F" w14:paraId="04D353FA" w14:textId="77777777" w:rsidTr="00CE51F2">
        <w:trPr>
          <w:cantSplit/>
          <w:tblHeader/>
        </w:trPr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6A6A6"/>
            <w:vAlign w:val="center"/>
          </w:tcPr>
          <w:p w14:paraId="70537547" w14:textId="77777777" w:rsidR="009E5217" w:rsidRPr="002D7F2F" w:rsidRDefault="009E5217" w:rsidP="004834B7">
            <w:pPr>
              <w:spacing w:before="60" w:after="60"/>
              <w:jc w:val="center"/>
              <w:rPr>
                <w:rFonts w:ascii="Lato" w:hAnsi="Lato" w:cs="Arial"/>
                <w:b/>
                <w:szCs w:val="24"/>
              </w:rPr>
            </w:pPr>
            <w:r w:rsidRPr="002D7F2F">
              <w:rPr>
                <w:rFonts w:ascii="Lato" w:hAnsi="Lato" w:cs="Arial"/>
                <w:b/>
                <w:szCs w:val="24"/>
              </w:rPr>
              <w:t>Form #</w:t>
            </w:r>
          </w:p>
        </w:tc>
        <w:tc>
          <w:tcPr>
            <w:tcW w:w="50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6A6A6"/>
            <w:vAlign w:val="center"/>
          </w:tcPr>
          <w:p w14:paraId="4CC71B7B" w14:textId="77777777" w:rsidR="009E5217" w:rsidRPr="002D7F2F" w:rsidRDefault="009E5217" w:rsidP="004834B7">
            <w:pPr>
              <w:spacing w:before="60" w:after="60"/>
              <w:jc w:val="center"/>
              <w:rPr>
                <w:rFonts w:ascii="Lato" w:hAnsi="Lato" w:cs="Arial"/>
                <w:b/>
                <w:szCs w:val="24"/>
              </w:rPr>
            </w:pPr>
            <w:r w:rsidRPr="002D7F2F">
              <w:rPr>
                <w:rFonts w:ascii="Lato" w:hAnsi="Lato" w:cs="Arial"/>
                <w:b/>
                <w:szCs w:val="24"/>
              </w:rPr>
              <w:t>Record/Form/Activity Name</w:t>
            </w:r>
          </w:p>
        </w:tc>
        <w:tc>
          <w:tcPr>
            <w:tcW w:w="149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6A6A6"/>
            <w:vAlign w:val="center"/>
          </w:tcPr>
          <w:p w14:paraId="0D760CBD" w14:textId="77777777" w:rsidR="009E5217" w:rsidRPr="002D7F2F" w:rsidRDefault="009E5217" w:rsidP="0074353A">
            <w:pPr>
              <w:spacing w:before="60" w:after="60"/>
              <w:jc w:val="center"/>
              <w:rPr>
                <w:rFonts w:ascii="Lato" w:hAnsi="Lato" w:cs="Arial"/>
                <w:b/>
                <w:szCs w:val="24"/>
              </w:rPr>
            </w:pPr>
            <w:r w:rsidRPr="002D7F2F">
              <w:rPr>
                <w:rFonts w:ascii="Lato" w:hAnsi="Lato" w:cs="Arial"/>
                <w:b/>
                <w:szCs w:val="24"/>
              </w:rPr>
              <w:t>Satisfies Clause</w:t>
            </w:r>
          </w:p>
        </w:tc>
      </w:tr>
      <w:tr w:rsidR="009E5217" w:rsidRPr="002D7F2F" w14:paraId="2C614405" w14:textId="77777777" w:rsidTr="00CE51F2">
        <w:tc>
          <w:tcPr>
            <w:tcW w:w="8370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14:paraId="3A4962D4" w14:textId="77777777" w:rsidR="009E5217" w:rsidRPr="002D7F2F" w:rsidRDefault="009E5217" w:rsidP="0099729B">
            <w:pPr>
              <w:spacing w:before="60" w:after="60"/>
              <w:rPr>
                <w:rFonts w:ascii="Lato" w:hAnsi="Lato"/>
                <w:b/>
                <w:szCs w:val="24"/>
              </w:rPr>
            </w:pPr>
            <w:r w:rsidRPr="002D7F2F">
              <w:rPr>
                <w:rFonts w:ascii="Lato" w:hAnsi="Lato"/>
                <w:b/>
                <w:szCs w:val="24"/>
              </w:rPr>
              <w:t xml:space="preserve">Required by </w:t>
            </w:r>
            <w:r w:rsidR="0074353A" w:rsidRPr="002D7F2F">
              <w:rPr>
                <w:rFonts w:ascii="Lato" w:hAnsi="Lato"/>
                <w:b/>
                <w:szCs w:val="24"/>
              </w:rPr>
              <w:t>Standard</w:t>
            </w:r>
          </w:p>
        </w:tc>
      </w:tr>
      <w:tr w:rsidR="009E5217" w:rsidRPr="002D7F2F" w14:paraId="66113078" w14:textId="77777777" w:rsidTr="0099729B">
        <w:tc>
          <w:tcPr>
            <w:tcW w:w="1836" w:type="dxa"/>
            <w:vAlign w:val="center"/>
          </w:tcPr>
          <w:p w14:paraId="2A7B47F6" w14:textId="77777777" w:rsidR="009E5217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XXXXX</w:t>
            </w:r>
          </w:p>
        </w:tc>
        <w:tc>
          <w:tcPr>
            <w:tcW w:w="5040" w:type="dxa"/>
            <w:vAlign w:val="center"/>
          </w:tcPr>
          <w:p w14:paraId="56848188" w14:textId="77777777" w:rsidR="009E5217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Record</w:t>
            </w:r>
          </w:p>
        </w:tc>
        <w:tc>
          <w:tcPr>
            <w:tcW w:w="1494" w:type="dxa"/>
            <w:vAlign w:val="center"/>
          </w:tcPr>
          <w:p w14:paraId="346A1E17" w14:textId="77777777" w:rsidR="009E5217" w:rsidRPr="002D7F2F" w:rsidRDefault="009E5217" w:rsidP="0099729B">
            <w:pPr>
              <w:spacing w:before="60" w:after="60"/>
              <w:rPr>
                <w:rFonts w:ascii="Lato" w:hAnsi="Lato"/>
                <w:szCs w:val="24"/>
              </w:rPr>
            </w:pPr>
          </w:p>
        </w:tc>
      </w:tr>
      <w:tr w:rsidR="009E5217" w:rsidRPr="002D7F2F" w14:paraId="305E5CA6" w14:textId="77777777" w:rsidTr="00CE51F2">
        <w:tc>
          <w:tcPr>
            <w:tcW w:w="8370" w:type="dxa"/>
            <w:gridSpan w:val="3"/>
            <w:shd w:val="clear" w:color="auto" w:fill="F2F2F2"/>
            <w:vAlign w:val="center"/>
          </w:tcPr>
          <w:p w14:paraId="3C7D5CD0" w14:textId="77777777" w:rsidR="009E5217" w:rsidRPr="002D7F2F" w:rsidRDefault="009E5217" w:rsidP="0099729B">
            <w:pPr>
              <w:spacing w:before="60" w:after="60"/>
              <w:rPr>
                <w:rFonts w:ascii="Lato" w:hAnsi="Lato"/>
                <w:b/>
                <w:szCs w:val="24"/>
              </w:rPr>
            </w:pPr>
            <w:r w:rsidRPr="002D7F2F">
              <w:rPr>
                <w:rFonts w:ascii="Lato" w:hAnsi="Lato"/>
                <w:b/>
                <w:szCs w:val="24"/>
              </w:rPr>
              <w:t>Other Forms/Records</w:t>
            </w:r>
          </w:p>
        </w:tc>
      </w:tr>
      <w:tr w:rsidR="0074353A" w:rsidRPr="002D7F2F" w14:paraId="79664B93" w14:textId="77777777" w:rsidTr="0099729B">
        <w:tc>
          <w:tcPr>
            <w:tcW w:w="1836" w:type="dxa"/>
            <w:vAlign w:val="center"/>
          </w:tcPr>
          <w:p w14:paraId="2F1511EA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lastRenderedPageBreak/>
              <w:t>XXXXX</w:t>
            </w:r>
          </w:p>
        </w:tc>
        <w:tc>
          <w:tcPr>
            <w:tcW w:w="5040" w:type="dxa"/>
            <w:vAlign w:val="center"/>
          </w:tcPr>
          <w:p w14:paraId="565D0E08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Record</w:t>
            </w:r>
          </w:p>
        </w:tc>
        <w:tc>
          <w:tcPr>
            <w:tcW w:w="1494" w:type="dxa"/>
            <w:vAlign w:val="center"/>
          </w:tcPr>
          <w:p w14:paraId="4AF02272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</w:p>
        </w:tc>
      </w:tr>
      <w:tr w:rsidR="0074353A" w:rsidRPr="002D7F2F" w14:paraId="00AFC219" w14:textId="77777777" w:rsidTr="0099729B">
        <w:tc>
          <w:tcPr>
            <w:tcW w:w="1836" w:type="dxa"/>
            <w:vAlign w:val="center"/>
          </w:tcPr>
          <w:p w14:paraId="646E3046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XXXXX</w:t>
            </w:r>
          </w:p>
        </w:tc>
        <w:tc>
          <w:tcPr>
            <w:tcW w:w="5040" w:type="dxa"/>
            <w:vAlign w:val="center"/>
          </w:tcPr>
          <w:p w14:paraId="723EE097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Record</w:t>
            </w:r>
          </w:p>
        </w:tc>
        <w:tc>
          <w:tcPr>
            <w:tcW w:w="1494" w:type="dxa"/>
            <w:vAlign w:val="center"/>
          </w:tcPr>
          <w:p w14:paraId="713B0806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</w:p>
        </w:tc>
      </w:tr>
      <w:tr w:rsidR="0074353A" w:rsidRPr="002D7F2F" w14:paraId="5F223E8D" w14:textId="77777777" w:rsidTr="0099729B">
        <w:tc>
          <w:tcPr>
            <w:tcW w:w="1836" w:type="dxa"/>
            <w:vAlign w:val="center"/>
          </w:tcPr>
          <w:p w14:paraId="71B5EC8E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XXXXX</w:t>
            </w:r>
          </w:p>
        </w:tc>
        <w:tc>
          <w:tcPr>
            <w:tcW w:w="5040" w:type="dxa"/>
            <w:vAlign w:val="center"/>
          </w:tcPr>
          <w:p w14:paraId="6B40FB9F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Record</w:t>
            </w:r>
          </w:p>
        </w:tc>
        <w:tc>
          <w:tcPr>
            <w:tcW w:w="1494" w:type="dxa"/>
            <w:vAlign w:val="center"/>
          </w:tcPr>
          <w:p w14:paraId="3701E7B1" w14:textId="77777777" w:rsidR="0074353A" w:rsidRPr="002D7F2F" w:rsidRDefault="0074353A" w:rsidP="0099729B">
            <w:pPr>
              <w:spacing w:before="60" w:after="60"/>
              <w:rPr>
                <w:rFonts w:ascii="Lato" w:hAnsi="Lato"/>
                <w:szCs w:val="24"/>
              </w:rPr>
            </w:pPr>
          </w:p>
        </w:tc>
      </w:tr>
    </w:tbl>
    <w:p w14:paraId="3FC68B7A" w14:textId="77777777" w:rsidR="008B3D93" w:rsidRPr="002D7F2F" w:rsidRDefault="008B3D93" w:rsidP="008B3D93">
      <w:pPr>
        <w:keepNext/>
        <w:spacing w:before="240" w:after="240"/>
        <w:jc w:val="both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Process Map:</w:t>
      </w:r>
    </w:p>
    <w:p w14:paraId="3EE1A282" w14:textId="77777777" w:rsidR="008B3D93" w:rsidRPr="002D7F2F" w:rsidRDefault="008B3D93" w:rsidP="008B3D93">
      <w:pPr>
        <w:rPr>
          <w:rFonts w:ascii="Lato" w:hAnsi="Lato"/>
          <w:szCs w:val="24"/>
        </w:rPr>
      </w:pPr>
    </w:p>
    <w:p w14:paraId="7124313C" w14:textId="77777777" w:rsidR="002B2631" w:rsidRPr="002D7F2F" w:rsidRDefault="002B2631" w:rsidP="00EE631B">
      <w:pPr>
        <w:keepNext/>
        <w:spacing w:before="240" w:after="240"/>
        <w:jc w:val="both"/>
        <w:rPr>
          <w:rFonts w:ascii="Lato" w:hAnsi="Lato"/>
          <w:b/>
          <w:bCs/>
          <w:szCs w:val="24"/>
        </w:rPr>
      </w:pPr>
      <w:r w:rsidRPr="002D7F2F">
        <w:rPr>
          <w:rFonts w:ascii="Lato" w:hAnsi="Lato"/>
          <w:b/>
          <w:bCs/>
          <w:szCs w:val="24"/>
        </w:rPr>
        <w:t>Revision History: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970"/>
        <w:gridCol w:w="3933"/>
        <w:gridCol w:w="2160"/>
      </w:tblGrid>
      <w:tr w:rsidR="002B2631" w:rsidRPr="002D7F2F" w14:paraId="33DBE83C" w14:textId="77777777" w:rsidTr="00CE51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17" w:type="dxa"/>
            <w:shd w:val="clear" w:color="auto" w:fill="A6A6A6"/>
            <w:vAlign w:val="center"/>
          </w:tcPr>
          <w:p w14:paraId="1481CD1A" w14:textId="77777777" w:rsidR="002B2631" w:rsidRPr="002D7F2F" w:rsidRDefault="002B2631" w:rsidP="0099729B">
            <w:pPr>
              <w:jc w:val="center"/>
              <w:rPr>
                <w:rFonts w:ascii="Lato" w:hAnsi="Lato" w:cs="Arial"/>
                <w:b/>
                <w:bCs/>
                <w:szCs w:val="24"/>
              </w:rPr>
            </w:pPr>
            <w:r w:rsidRPr="002D7F2F">
              <w:rPr>
                <w:rFonts w:ascii="Lato" w:hAnsi="Lato" w:cs="Arial"/>
                <w:b/>
                <w:bCs/>
                <w:szCs w:val="24"/>
              </w:rPr>
              <w:t>Revision</w:t>
            </w:r>
          </w:p>
        </w:tc>
        <w:tc>
          <w:tcPr>
            <w:tcW w:w="970" w:type="dxa"/>
            <w:shd w:val="clear" w:color="auto" w:fill="A6A6A6"/>
            <w:vAlign w:val="center"/>
          </w:tcPr>
          <w:p w14:paraId="52A60D20" w14:textId="77777777" w:rsidR="002B2631" w:rsidRPr="002D7F2F" w:rsidRDefault="002B2631" w:rsidP="0099729B">
            <w:pPr>
              <w:jc w:val="center"/>
              <w:rPr>
                <w:rFonts w:ascii="Lato" w:hAnsi="Lato" w:cs="Arial"/>
                <w:b/>
                <w:bCs/>
                <w:szCs w:val="24"/>
              </w:rPr>
            </w:pPr>
            <w:r w:rsidRPr="002D7F2F">
              <w:rPr>
                <w:rFonts w:ascii="Lato" w:hAnsi="Lato" w:cs="Arial"/>
                <w:b/>
                <w:bCs/>
                <w:szCs w:val="24"/>
              </w:rPr>
              <w:t>Date</w:t>
            </w:r>
          </w:p>
        </w:tc>
        <w:tc>
          <w:tcPr>
            <w:tcW w:w="3933" w:type="dxa"/>
            <w:shd w:val="clear" w:color="auto" w:fill="A6A6A6"/>
            <w:vAlign w:val="center"/>
          </w:tcPr>
          <w:p w14:paraId="475264AF" w14:textId="77777777" w:rsidR="002B2631" w:rsidRPr="002D7F2F" w:rsidRDefault="002B2631" w:rsidP="0099729B">
            <w:pPr>
              <w:jc w:val="center"/>
              <w:rPr>
                <w:rFonts w:ascii="Lato" w:hAnsi="Lato" w:cs="Arial"/>
                <w:b/>
                <w:bCs/>
                <w:szCs w:val="24"/>
              </w:rPr>
            </w:pPr>
            <w:r w:rsidRPr="002D7F2F">
              <w:rPr>
                <w:rFonts w:ascii="Lato" w:hAnsi="Lato" w:cs="Arial"/>
                <w:b/>
                <w:bCs/>
                <w:szCs w:val="24"/>
              </w:rPr>
              <w:t>Description of changes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3EED622B" w14:textId="77777777" w:rsidR="002B2631" w:rsidRPr="002D7F2F" w:rsidRDefault="002B2631" w:rsidP="0099729B">
            <w:pPr>
              <w:jc w:val="center"/>
              <w:rPr>
                <w:rFonts w:ascii="Lato" w:hAnsi="Lato" w:cs="Arial"/>
                <w:b/>
                <w:bCs/>
                <w:szCs w:val="24"/>
              </w:rPr>
            </w:pPr>
            <w:r w:rsidRPr="002D7F2F">
              <w:rPr>
                <w:rFonts w:ascii="Lato" w:hAnsi="Lato" w:cs="Arial"/>
                <w:b/>
                <w:bCs/>
                <w:szCs w:val="24"/>
              </w:rPr>
              <w:t>Requested By</w:t>
            </w:r>
          </w:p>
        </w:tc>
      </w:tr>
      <w:tr w:rsidR="002B2631" w:rsidRPr="002D7F2F" w14:paraId="3F6DB6C9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16690CC2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0.0</w:t>
            </w:r>
          </w:p>
        </w:tc>
        <w:tc>
          <w:tcPr>
            <w:tcW w:w="970" w:type="dxa"/>
            <w:vAlign w:val="center"/>
          </w:tcPr>
          <w:p w14:paraId="571B227A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[Date]</w:t>
            </w:r>
          </w:p>
        </w:tc>
        <w:tc>
          <w:tcPr>
            <w:tcW w:w="3933" w:type="dxa"/>
            <w:vAlign w:val="center"/>
          </w:tcPr>
          <w:p w14:paraId="47067E68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  <w:r w:rsidRPr="002D7F2F">
              <w:rPr>
                <w:rFonts w:ascii="Lato" w:hAnsi="Lato"/>
                <w:szCs w:val="24"/>
              </w:rPr>
              <w:t>Initial Release</w:t>
            </w:r>
          </w:p>
        </w:tc>
        <w:tc>
          <w:tcPr>
            <w:tcW w:w="2160" w:type="dxa"/>
            <w:vAlign w:val="center"/>
          </w:tcPr>
          <w:p w14:paraId="5F2C3EAF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  <w:tr w:rsidR="002B2631" w:rsidRPr="002D7F2F" w14:paraId="0D68913A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6F0A167B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710D683D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A64DA3B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A14DCD3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  <w:tr w:rsidR="002B2631" w:rsidRPr="002D7F2F" w14:paraId="6F786094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7F981A3C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09336A88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48AAB44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6D90A99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  <w:tr w:rsidR="002B2631" w:rsidRPr="002D7F2F" w14:paraId="1FCC70EC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781DF52A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30533F93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4BAB2DD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96C6E34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  <w:tr w:rsidR="002B2631" w:rsidRPr="002D7F2F" w14:paraId="6855EE84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0114D1C6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16C049B6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69D8881C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EA79F8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  <w:tr w:rsidR="002B2631" w:rsidRPr="002D7F2F" w14:paraId="29AE9A46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43AC2C79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3F32F4B9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0E34416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B7C287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  <w:tr w:rsidR="002B2631" w:rsidRPr="002D7F2F" w14:paraId="2137EE03" w14:textId="77777777" w:rsidTr="0062073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17" w:type="dxa"/>
            <w:vAlign w:val="center"/>
          </w:tcPr>
          <w:p w14:paraId="2A61321E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6DCC75B3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7CC34D5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13C34B" w14:textId="77777777" w:rsidR="002B2631" w:rsidRPr="002D7F2F" w:rsidRDefault="002B2631" w:rsidP="0099729B">
            <w:pPr>
              <w:rPr>
                <w:rFonts w:ascii="Lato" w:hAnsi="Lato"/>
                <w:szCs w:val="24"/>
              </w:rPr>
            </w:pPr>
          </w:p>
        </w:tc>
      </w:tr>
    </w:tbl>
    <w:p w14:paraId="79B2B3CA" w14:textId="77777777" w:rsidR="005C02E5" w:rsidRPr="002D7F2F" w:rsidRDefault="005C02E5" w:rsidP="005C02E5">
      <w:pPr>
        <w:rPr>
          <w:rFonts w:ascii="Lato" w:hAnsi="Lato"/>
          <w:szCs w:val="24"/>
        </w:rPr>
      </w:pPr>
    </w:p>
    <w:sectPr w:rsidR="005C02E5" w:rsidRPr="002D7F2F" w:rsidSect="00872908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720" w:bottom="720" w:left="720" w:header="720" w:footer="720" w:gutter="72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A98A" w14:textId="77777777" w:rsidR="00F30457" w:rsidRDefault="00F30457">
      <w:r>
        <w:separator/>
      </w:r>
    </w:p>
  </w:endnote>
  <w:endnote w:type="continuationSeparator" w:id="0">
    <w:p w14:paraId="33C9E551" w14:textId="77777777" w:rsidR="00F30457" w:rsidRDefault="00F3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7981" w14:textId="77777777" w:rsidR="0074353A" w:rsidRPr="002D7F2F" w:rsidRDefault="0074353A" w:rsidP="0074353A">
    <w:pPr>
      <w:pStyle w:val="Footer"/>
      <w:tabs>
        <w:tab w:val="right" w:pos="8640"/>
      </w:tabs>
      <w:rPr>
        <w:rFonts w:ascii="Lato" w:hAnsi="Lato"/>
        <w:sz w:val="20"/>
      </w:rPr>
    </w:pPr>
    <w:r w:rsidRPr="002D7F2F">
      <w:rPr>
        <w:rFonts w:ascii="Lato" w:hAnsi="Lato"/>
        <w:sz w:val="20"/>
      </w:rPr>
      <w:t>[ID] [Procedure Name] [Revision]</w:t>
    </w:r>
    <w:r w:rsidRPr="002D7F2F">
      <w:rPr>
        <w:rFonts w:ascii="Lato" w:hAnsi="Lato"/>
        <w:sz w:val="20"/>
      </w:rPr>
      <w:tab/>
      <w:t xml:space="preserve">page </w:t>
    </w:r>
    <w:r w:rsidRPr="002D7F2F">
      <w:rPr>
        <w:rStyle w:val="PageNumber"/>
        <w:rFonts w:ascii="Lato" w:hAnsi="Lato"/>
        <w:sz w:val="20"/>
      </w:rPr>
      <w:fldChar w:fldCharType="begin"/>
    </w:r>
    <w:r w:rsidRPr="002D7F2F">
      <w:rPr>
        <w:rStyle w:val="PageNumber"/>
        <w:rFonts w:ascii="Lato" w:hAnsi="Lato"/>
        <w:sz w:val="20"/>
      </w:rPr>
      <w:instrText xml:space="preserve"> PAGE </w:instrText>
    </w:r>
    <w:r w:rsidRPr="002D7F2F">
      <w:rPr>
        <w:rStyle w:val="PageNumber"/>
        <w:rFonts w:ascii="Lato" w:hAnsi="Lato"/>
        <w:sz w:val="20"/>
      </w:rPr>
      <w:fldChar w:fldCharType="separate"/>
    </w:r>
    <w:r w:rsidR="00292479" w:rsidRPr="002D7F2F">
      <w:rPr>
        <w:rStyle w:val="PageNumber"/>
        <w:rFonts w:ascii="Lato" w:hAnsi="Lato"/>
        <w:noProof/>
        <w:sz w:val="20"/>
      </w:rPr>
      <w:t>1</w:t>
    </w:r>
    <w:r w:rsidRPr="002D7F2F">
      <w:rPr>
        <w:rStyle w:val="PageNumber"/>
        <w:rFonts w:ascii="Lato" w:hAnsi="Lato"/>
        <w:sz w:val="20"/>
      </w:rPr>
      <w:fldChar w:fldCharType="end"/>
    </w:r>
    <w:r w:rsidRPr="002D7F2F">
      <w:rPr>
        <w:rStyle w:val="PageNumber"/>
        <w:rFonts w:ascii="Lato" w:hAnsi="Lato"/>
        <w:sz w:val="20"/>
      </w:rPr>
      <w:t xml:space="preserve"> of </w:t>
    </w:r>
    <w:r w:rsidRPr="002D7F2F">
      <w:rPr>
        <w:rStyle w:val="PageNumber"/>
        <w:rFonts w:ascii="Lato" w:hAnsi="Lato"/>
        <w:sz w:val="20"/>
      </w:rPr>
      <w:fldChar w:fldCharType="begin"/>
    </w:r>
    <w:r w:rsidRPr="002D7F2F">
      <w:rPr>
        <w:rStyle w:val="PageNumber"/>
        <w:rFonts w:ascii="Lato" w:hAnsi="Lato"/>
        <w:sz w:val="20"/>
      </w:rPr>
      <w:instrText xml:space="preserve"> NUMPAGES </w:instrText>
    </w:r>
    <w:r w:rsidRPr="002D7F2F">
      <w:rPr>
        <w:rStyle w:val="PageNumber"/>
        <w:rFonts w:ascii="Lato" w:hAnsi="Lato"/>
        <w:sz w:val="20"/>
      </w:rPr>
      <w:fldChar w:fldCharType="separate"/>
    </w:r>
    <w:r w:rsidR="00292479" w:rsidRPr="002D7F2F">
      <w:rPr>
        <w:rStyle w:val="PageNumber"/>
        <w:rFonts w:ascii="Lato" w:hAnsi="Lato"/>
        <w:noProof/>
        <w:sz w:val="20"/>
      </w:rPr>
      <w:t>3</w:t>
    </w:r>
    <w:r w:rsidRPr="002D7F2F">
      <w:rPr>
        <w:rStyle w:val="PageNumber"/>
        <w:rFonts w:ascii="Lato" w:hAnsi="La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311" w14:textId="77777777" w:rsidR="00D55730" w:rsidRPr="0074353A" w:rsidRDefault="0074353A" w:rsidP="0074353A">
    <w:pPr>
      <w:pStyle w:val="Footer"/>
      <w:tabs>
        <w:tab w:val="right" w:pos="8640"/>
      </w:tabs>
      <w:rPr>
        <w:sz w:val="20"/>
      </w:rPr>
    </w:pPr>
    <w:r>
      <w:rPr>
        <w:sz w:val="20"/>
      </w:rPr>
      <w:t>[ID] [Procedure Name] [Revision]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C02E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5C02E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A671" w14:textId="77777777" w:rsidR="00F30457" w:rsidRDefault="00F30457">
      <w:r>
        <w:separator/>
      </w:r>
    </w:p>
  </w:footnote>
  <w:footnote w:type="continuationSeparator" w:id="0">
    <w:p w14:paraId="45E97BFF" w14:textId="77777777" w:rsidR="00F30457" w:rsidRDefault="00F3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00AB" w14:textId="77777777" w:rsidR="005C02E5" w:rsidRPr="00872908" w:rsidRDefault="00872908" w:rsidP="00872908">
    <w:pPr>
      <w:pStyle w:val="Header"/>
      <w:pBdr>
        <w:bottom w:val="single" w:sz="4" w:space="3" w:color="auto"/>
      </w:pBdr>
      <w:tabs>
        <w:tab w:val="right" w:pos="8550"/>
      </w:tabs>
      <w:jc w:val="center"/>
      <w:rPr>
        <w:rFonts w:ascii="Lato" w:hAnsi="Lato"/>
        <w:b/>
        <w:bCs/>
        <w:sz w:val="28"/>
        <w:szCs w:val="28"/>
      </w:rPr>
    </w:pPr>
    <w:r w:rsidRPr="00872908">
      <w:rPr>
        <w:rFonts w:ascii="Lato" w:hAnsi="Lato"/>
        <w:b/>
        <w:bCs/>
        <w:sz w:val="28"/>
        <w:szCs w:val="28"/>
      </w:rPr>
      <w:t>STANDARD OPERATING PROCEDURE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BC0" w14:textId="77777777" w:rsidR="00D55730" w:rsidRDefault="005C02E5">
    <w:pPr>
      <w:pStyle w:val="Header"/>
      <w:tabs>
        <w:tab w:val="right" w:pos="8550"/>
      </w:tabs>
      <w:rPr>
        <w:sz w:val="20"/>
      </w:rPr>
    </w:pPr>
    <w:r>
      <w:rPr>
        <w:sz w:val="20"/>
      </w:rPr>
      <w:t>Standard Operating Procedure Template</w:t>
    </w:r>
    <w:r w:rsidR="00D55730" w:rsidRPr="002B2631">
      <w:rPr>
        <w:sz w:val="20"/>
      </w:rPr>
      <w:tab/>
      <w:t>Bizmanualz.com</w:t>
    </w:r>
  </w:p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1957"/>
      <w:gridCol w:w="4703"/>
      <w:gridCol w:w="1980"/>
    </w:tblGrid>
    <w:tr w:rsidR="0074353A" w:rsidRPr="007666B9" w14:paraId="39B766F5" w14:textId="77777777" w:rsidTr="005C02E5">
      <w:tblPrEx>
        <w:tblCellMar>
          <w:top w:w="0" w:type="dxa"/>
          <w:bottom w:w="0" w:type="dxa"/>
        </w:tblCellMar>
      </w:tblPrEx>
      <w:trPr>
        <w:trHeight w:val="576"/>
      </w:trPr>
      <w:tc>
        <w:tcPr>
          <w:tcW w:w="1957" w:type="dxa"/>
          <w:tcBorders>
            <w:top w:val="double" w:sz="4" w:space="0" w:color="auto"/>
            <w:left w:val="double" w:sz="4" w:space="0" w:color="auto"/>
          </w:tcBorders>
        </w:tcPr>
        <w:p w14:paraId="0ED03349" w14:textId="77777777" w:rsidR="0074353A" w:rsidRPr="007666B9" w:rsidRDefault="0074353A" w:rsidP="00BE2A12">
          <w:pPr>
            <w:spacing w:after="0"/>
          </w:pPr>
          <w:r w:rsidRPr="007666B9">
            <w:t>Document #</w:t>
          </w:r>
        </w:p>
        <w:p w14:paraId="644C2347" w14:textId="77777777"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[ID]</w:t>
          </w:r>
        </w:p>
      </w:tc>
      <w:tc>
        <w:tcPr>
          <w:tcW w:w="4703" w:type="dxa"/>
          <w:tcBorders>
            <w:top w:val="double" w:sz="4" w:space="0" w:color="auto"/>
          </w:tcBorders>
        </w:tcPr>
        <w:p w14:paraId="57F24321" w14:textId="77777777" w:rsidR="0074353A" w:rsidRPr="007666B9" w:rsidRDefault="0074353A" w:rsidP="00BE2A12">
          <w:pPr>
            <w:tabs>
              <w:tab w:val="left" w:pos="3235"/>
            </w:tabs>
            <w:spacing w:after="0"/>
            <w:ind w:left="720" w:hanging="720"/>
            <w:rPr>
              <w:b/>
              <w:sz w:val="28"/>
            </w:rPr>
          </w:pPr>
          <w:r w:rsidRPr="007666B9">
            <w:t>Title:</w:t>
          </w:r>
          <w:r w:rsidRPr="007666B9">
            <w:rPr>
              <w:sz w:val="28"/>
            </w:rPr>
            <w:tab/>
          </w:r>
        </w:p>
        <w:p w14:paraId="0406338A" w14:textId="77777777" w:rsidR="0074353A" w:rsidRPr="007666B9" w:rsidRDefault="0074353A" w:rsidP="00BE2A12">
          <w:pPr>
            <w:tabs>
              <w:tab w:val="left" w:pos="3235"/>
            </w:tabs>
            <w:spacing w:after="0"/>
            <w:ind w:left="5" w:hanging="5"/>
            <w:rPr>
              <w:b/>
              <w:szCs w:val="24"/>
            </w:rPr>
          </w:pPr>
          <w:r>
            <w:rPr>
              <w:b/>
              <w:szCs w:val="24"/>
            </w:rPr>
            <w:t>[Procedure Name]</w:t>
          </w:r>
        </w:p>
      </w:tc>
      <w:tc>
        <w:tcPr>
          <w:tcW w:w="1980" w:type="dxa"/>
          <w:tcBorders>
            <w:top w:val="double" w:sz="4" w:space="0" w:color="auto"/>
            <w:right w:val="double" w:sz="4" w:space="0" w:color="auto"/>
          </w:tcBorders>
        </w:tcPr>
        <w:p w14:paraId="7CF3F3D8" w14:textId="77777777" w:rsidR="0074353A" w:rsidRPr="007666B9" w:rsidRDefault="0074353A" w:rsidP="00BE2A12">
          <w:pPr>
            <w:spacing w:after="0"/>
          </w:pPr>
          <w:r w:rsidRPr="007666B9">
            <w:t>Print Date:</w:t>
          </w:r>
        </w:p>
        <w:p w14:paraId="35DEA6F2" w14:textId="77777777"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74353A" w:rsidRPr="007666B9" w14:paraId="585E5435" w14:textId="77777777" w:rsidTr="005C02E5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1957" w:type="dxa"/>
          <w:tcBorders>
            <w:left w:val="double" w:sz="4" w:space="0" w:color="auto"/>
          </w:tcBorders>
        </w:tcPr>
        <w:p w14:paraId="4BF5A510" w14:textId="77777777" w:rsidR="0074353A" w:rsidRPr="007666B9" w:rsidRDefault="0074353A" w:rsidP="00BE2A12">
          <w:pPr>
            <w:spacing w:after="0"/>
          </w:pPr>
          <w:r w:rsidRPr="007666B9">
            <w:t>Revision #</w:t>
          </w:r>
        </w:p>
        <w:p w14:paraId="29CA2B69" w14:textId="77777777"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1.0</w:t>
          </w:r>
        </w:p>
      </w:tc>
      <w:tc>
        <w:tcPr>
          <w:tcW w:w="4703" w:type="dxa"/>
        </w:tcPr>
        <w:p w14:paraId="4BF01164" w14:textId="77777777" w:rsidR="0074353A" w:rsidRPr="007666B9" w:rsidRDefault="0074353A" w:rsidP="00BE2A12">
          <w:pPr>
            <w:pStyle w:val="EnvelopeReturn"/>
            <w:spacing w:after="0"/>
            <w:rPr>
              <w:rFonts w:ascii="Times New Roman" w:hAnsi="Times New Roman"/>
            </w:rPr>
          </w:pPr>
          <w:r w:rsidRPr="007666B9">
            <w:rPr>
              <w:rFonts w:ascii="Times New Roman" w:hAnsi="Times New Roman"/>
            </w:rPr>
            <w:t>Prepared By:</w:t>
          </w:r>
        </w:p>
        <w:p w14:paraId="53D816A6" w14:textId="77777777" w:rsidR="0074353A" w:rsidRPr="007666B9" w:rsidRDefault="0074353A" w:rsidP="00BE2A12">
          <w:pPr>
            <w:pStyle w:val="EnvelopeReturn"/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[Author’s Name]</w:t>
          </w:r>
        </w:p>
      </w:tc>
      <w:tc>
        <w:tcPr>
          <w:tcW w:w="1980" w:type="dxa"/>
          <w:tcBorders>
            <w:right w:val="double" w:sz="4" w:space="0" w:color="auto"/>
          </w:tcBorders>
        </w:tcPr>
        <w:p w14:paraId="23E9B8AC" w14:textId="77777777" w:rsidR="0074353A" w:rsidRPr="007666B9" w:rsidRDefault="0074353A" w:rsidP="00BE2A12">
          <w:pPr>
            <w:spacing w:after="0"/>
          </w:pPr>
          <w:r w:rsidRPr="007666B9">
            <w:t xml:space="preserve">Date Prepared: </w:t>
          </w:r>
          <w:r>
            <w:rPr>
              <w:b/>
            </w:rPr>
            <w:t>[Date]</w:t>
          </w:r>
        </w:p>
      </w:tc>
    </w:tr>
    <w:tr w:rsidR="0074353A" w:rsidRPr="007666B9" w14:paraId="39ECCE38" w14:textId="77777777" w:rsidTr="005C02E5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1957" w:type="dxa"/>
          <w:tcBorders>
            <w:left w:val="double" w:sz="4" w:space="0" w:color="auto"/>
            <w:bottom w:val="single" w:sz="8" w:space="0" w:color="auto"/>
          </w:tcBorders>
        </w:tcPr>
        <w:p w14:paraId="35D15829" w14:textId="77777777" w:rsidR="0074353A" w:rsidRPr="007666B9" w:rsidRDefault="0074353A" w:rsidP="00BE2A12">
          <w:pPr>
            <w:spacing w:after="0"/>
          </w:pPr>
          <w:r w:rsidRPr="007666B9">
            <w:t>Effective Date:</w:t>
          </w:r>
        </w:p>
        <w:p w14:paraId="3B2FEDBE" w14:textId="77777777"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  <w:tc>
        <w:tcPr>
          <w:tcW w:w="4703" w:type="dxa"/>
          <w:tcBorders>
            <w:bottom w:val="single" w:sz="8" w:space="0" w:color="auto"/>
          </w:tcBorders>
        </w:tcPr>
        <w:p w14:paraId="38C06B7D" w14:textId="77777777" w:rsidR="0074353A" w:rsidRPr="007666B9" w:rsidRDefault="0074353A" w:rsidP="00BE2A12">
          <w:pPr>
            <w:spacing w:after="0"/>
          </w:pPr>
          <w:r w:rsidRPr="007666B9">
            <w:t>Reviewed By:</w:t>
          </w:r>
        </w:p>
        <w:p w14:paraId="48E86F9A" w14:textId="77777777" w:rsidR="0074353A" w:rsidRPr="0074353A" w:rsidRDefault="0074353A" w:rsidP="00BE2A12">
          <w:pPr>
            <w:spacing w:after="0"/>
            <w:rPr>
              <w:b/>
            </w:rPr>
          </w:pPr>
          <w:r w:rsidRPr="0074353A">
            <w:rPr>
              <w:b/>
            </w:rPr>
            <w:t>[Reviewer’s Name]</w:t>
          </w:r>
        </w:p>
        <w:p w14:paraId="180E54F1" w14:textId="77777777" w:rsidR="0074353A" w:rsidRPr="007666B9" w:rsidRDefault="0074353A" w:rsidP="00BE2A12">
          <w:pPr>
            <w:spacing w:after="0"/>
            <w:rPr>
              <w:b/>
            </w:rPr>
          </w:pPr>
        </w:p>
      </w:tc>
      <w:tc>
        <w:tcPr>
          <w:tcW w:w="1980" w:type="dxa"/>
          <w:tcBorders>
            <w:bottom w:val="single" w:sz="8" w:space="0" w:color="auto"/>
            <w:right w:val="double" w:sz="4" w:space="0" w:color="auto"/>
          </w:tcBorders>
        </w:tcPr>
        <w:p w14:paraId="78DD6DE6" w14:textId="77777777" w:rsidR="0074353A" w:rsidRPr="007666B9" w:rsidRDefault="0074353A" w:rsidP="00BE2A12">
          <w:pPr>
            <w:spacing w:after="0"/>
          </w:pPr>
          <w:r w:rsidRPr="007666B9">
            <w:t>Date Reviewed:</w:t>
          </w:r>
        </w:p>
        <w:p w14:paraId="61CE1447" w14:textId="77777777"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74353A" w:rsidRPr="007666B9" w14:paraId="0B9A0959" w14:textId="77777777" w:rsidTr="005C02E5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1957" w:type="dxa"/>
          <w:tcBorders>
            <w:left w:val="double" w:sz="4" w:space="0" w:color="auto"/>
            <w:bottom w:val="double" w:sz="4" w:space="0" w:color="auto"/>
          </w:tcBorders>
        </w:tcPr>
        <w:p w14:paraId="4CB01FCC" w14:textId="77777777" w:rsidR="0074353A" w:rsidRPr="007666B9" w:rsidRDefault="0074353A" w:rsidP="00BE2A12">
          <w:pPr>
            <w:spacing w:after="0"/>
          </w:pPr>
          <w:r w:rsidRPr="007666B9">
            <w:t>Standard:</w:t>
          </w:r>
        </w:p>
        <w:p w14:paraId="1BC0ACB4" w14:textId="77777777" w:rsidR="0074353A" w:rsidRPr="007666B9" w:rsidRDefault="0074353A" w:rsidP="00BE2A12">
          <w:pPr>
            <w:spacing w:after="0"/>
          </w:pPr>
          <w:r>
            <w:rPr>
              <w:b/>
            </w:rPr>
            <w:t>[Standard, Law, or Regulation]</w:t>
          </w:r>
        </w:p>
      </w:tc>
      <w:tc>
        <w:tcPr>
          <w:tcW w:w="4703" w:type="dxa"/>
          <w:tcBorders>
            <w:bottom w:val="double" w:sz="4" w:space="0" w:color="auto"/>
          </w:tcBorders>
        </w:tcPr>
        <w:p w14:paraId="49AE35D4" w14:textId="77777777" w:rsidR="0074353A" w:rsidRPr="007666B9" w:rsidRDefault="0074353A" w:rsidP="00BE2A12">
          <w:pPr>
            <w:spacing w:after="0"/>
          </w:pPr>
          <w:r w:rsidRPr="007666B9">
            <w:t>Approved By:</w:t>
          </w:r>
        </w:p>
        <w:p w14:paraId="3B53E7F3" w14:textId="77777777" w:rsidR="0074353A" w:rsidRPr="0074353A" w:rsidRDefault="0074353A" w:rsidP="00BE2A12">
          <w:pPr>
            <w:spacing w:after="0"/>
            <w:rPr>
              <w:b/>
            </w:rPr>
          </w:pPr>
          <w:r w:rsidRPr="0074353A">
            <w:rPr>
              <w:b/>
            </w:rPr>
            <w:t>[</w:t>
          </w:r>
          <w:r>
            <w:rPr>
              <w:b/>
            </w:rPr>
            <w:t>Approver’s</w:t>
          </w:r>
          <w:r w:rsidRPr="0074353A">
            <w:rPr>
              <w:b/>
            </w:rPr>
            <w:t xml:space="preserve"> Name]</w:t>
          </w:r>
        </w:p>
        <w:p w14:paraId="1CF61844" w14:textId="77777777" w:rsidR="0074353A" w:rsidRPr="007666B9" w:rsidRDefault="0074353A" w:rsidP="00BE2A12">
          <w:pPr>
            <w:spacing w:after="0"/>
          </w:pPr>
        </w:p>
      </w:tc>
      <w:tc>
        <w:tcPr>
          <w:tcW w:w="1980" w:type="dxa"/>
          <w:tcBorders>
            <w:bottom w:val="double" w:sz="4" w:space="0" w:color="auto"/>
            <w:right w:val="double" w:sz="4" w:space="0" w:color="auto"/>
          </w:tcBorders>
        </w:tcPr>
        <w:p w14:paraId="280DAB04" w14:textId="77777777" w:rsidR="0074353A" w:rsidRPr="007666B9" w:rsidRDefault="0074353A" w:rsidP="00BE2A12">
          <w:pPr>
            <w:spacing w:after="0"/>
          </w:pPr>
          <w:r w:rsidRPr="007666B9">
            <w:t>Date Approved:</w:t>
          </w:r>
        </w:p>
        <w:p w14:paraId="2F6688C7" w14:textId="77777777"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</w:tbl>
  <w:p w14:paraId="2F6540A6" w14:textId="77777777" w:rsidR="0074353A" w:rsidRPr="007D6ECB" w:rsidRDefault="0074353A" w:rsidP="007D6ECB">
    <w:pPr>
      <w:pStyle w:val="Header"/>
      <w:pBdr>
        <w:bottom w:val="none" w:sz="0" w:space="0" w:color="auto"/>
      </w:pBdr>
      <w:tabs>
        <w:tab w:val="right" w:pos="8550"/>
      </w:tabs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7BB"/>
    <w:multiLevelType w:val="hybridMultilevel"/>
    <w:tmpl w:val="7B4EB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D377D"/>
    <w:multiLevelType w:val="multilevel"/>
    <w:tmpl w:val="E9E23CB4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E39E5"/>
    <w:multiLevelType w:val="hybridMultilevel"/>
    <w:tmpl w:val="86A036CE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00A9"/>
    <w:multiLevelType w:val="hybridMultilevel"/>
    <w:tmpl w:val="36B62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4498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1F2F"/>
    <w:multiLevelType w:val="hybridMultilevel"/>
    <w:tmpl w:val="FDD2F856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A4610"/>
    <w:multiLevelType w:val="multilevel"/>
    <w:tmpl w:val="FDD2F856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874C8"/>
    <w:multiLevelType w:val="multilevel"/>
    <w:tmpl w:val="FDA8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F00384"/>
    <w:multiLevelType w:val="multilevel"/>
    <w:tmpl w:val="4BB83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5B8"/>
    <w:multiLevelType w:val="multilevel"/>
    <w:tmpl w:val="ECC4DE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BA2998"/>
    <w:multiLevelType w:val="multilevel"/>
    <w:tmpl w:val="F2D4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656662"/>
    <w:multiLevelType w:val="multilevel"/>
    <w:tmpl w:val="26E45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18B75512"/>
    <w:multiLevelType w:val="multilevel"/>
    <w:tmpl w:val="FDD2F856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92AD2"/>
    <w:multiLevelType w:val="hybridMultilevel"/>
    <w:tmpl w:val="FDDC6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30966"/>
    <w:multiLevelType w:val="multilevel"/>
    <w:tmpl w:val="78EA35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E776681"/>
    <w:multiLevelType w:val="hybridMultilevel"/>
    <w:tmpl w:val="69FC4ADA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93883"/>
    <w:multiLevelType w:val="hybridMultilevel"/>
    <w:tmpl w:val="7FE86EB2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4D4"/>
    <w:multiLevelType w:val="hybridMultilevel"/>
    <w:tmpl w:val="D34A70E4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A47E9"/>
    <w:multiLevelType w:val="multilevel"/>
    <w:tmpl w:val="8700AA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501F78"/>
    <w:multiLevelType w:val="multilevel"/>
    <w:tmpl w:val="8700AA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1E930C1"/>
    <w:multiLevelType w:val="hybridMultilevel"/>
    <w:tmpl w:val="1C9CD4DE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B0199"/>
    <w:multiLevelType w:val="multilevel"/>
    <w:tmpl w:val="D34A70E4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68285A"/>
    <w:multiLevelType w:val="multilevel"/>
    <w:tmpl w:val="8C028A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F371233"/>
    <w:multiLevelType w:val="hybridMultilevel"/>
    <w:tmpl w:val="129075AC"/>
    <w:lvl w:ilvl="0" w:tplc="A2C60BA4">
      <w:start w:val="1"/>
      <w:numFmt w:val="decimal"/>
      <w:lvlText w:val="%1)"/>
      <w:lvlJc w:val="left"/>
      <w:pPr>
        <w:tabs>
          <w:tab w:val="num" w:pos="3630"/>
        </w:tabs>
        <w:ind w:left="3630" w:hanging="3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2F3F33DD"/>
    <w:multiLevelType w:val="hybridMultilevel"/>
    <w:tmpl w:val="E9E23CB4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AC62EA"/>
    <w:multiLevelType w:val="hybridMultilevel"/>
    <w:tmpl w:val="D29C6964"/>
    <w:lvl w:ilvl="0" w:tplc="ED1025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2E95A3A"/>
    <w:multiLevelType w:val="hybridMultilevel"/>
    <w:tmpl w:val="599E554A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C44F0"/>
    <w:multiLevelType w:val="hybridMultilevel"/>
    <w:tmpl w:val="BA7EE380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1D79E0"/>
    <w:multiLevelType w:val="multilevel"/>
    <w:tmpl w:val="8700A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BE20AAE"/>
    <w:multiLevelType w:val="multilevel"/>
    <w:tmpl w:val="5D808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2F3124"/>
    <w:multiLevelType w:val="hybridMultilevel"/>
    <w:tmpl w:val="E8FEFB58"/>
    <w:lvl w:ilvl="0" w:tplc="5EF8C09C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C3E2E"/>
    <w:multiLevelType w:val="multilevel"/>
    <w:tmpl w:val="8700AA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310308"/>
    <w:multiLevelType w:val="hybridMultilevel"/>
    <w:tmpl w:val="F25AFB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32" w15:restartNumberingAfterBreak="0">
    <w:nsid w:val="503A061A"/>
    <w:multiLevelType w:val="hybridMultilevel"/>
    <w:tmpl w:val="A20E6E3C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C07E5"/>
    <w:multiLevelType w:val="multilevel"/>
    <w:tmpl w:val="3E965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66711F"/>
    <w:multiLevelType w:val="multilevel"/>
    <w:tmpl w:val="1B90BB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A82781C"/>
    <w:multiLevelType w:val="multilevel"/>
    <w:tmpl w:val="69FC4ADA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F32F5A"/>
    <w:multiLevelType w:val="hybridMultilevel"/>
    <w:tmpl w:val="9A589148"/>
    <w:lvl w:ilvl="0" w:tplc="A3EC2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11958"/>
    <w:multiLevelType w:val="hybridMultilevel"/>
    <w:tmpl w:val="F15E4720"/>
    <w:lvl w:ilvl="0" w:tplc="13449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EE10EE"/>
    <w:multiLevelType w:val="multilevel"/>
    <w:tmpl w:val="5928A6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F207E0"/>
    <w:multiLevelType w:val="hybridMultilevel"/>
    <w:tmpl w:val="9B14D64E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979FD"/>
    <w:multiLevelType w:val="multilevel"/>
    <w:tmpl w:val="883605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92D36E8"/>
    <w:multiLevelType w:val="hybridMultilevel"/>
    <w:tmpl w:val="ADAE76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9EAF8C">
      <w:start w:val="1"/>
      <w:numFmt w:val="decimal"/>
      <w:lvlText w:val="%2)"/>
      <w:lvlJc w:val="left"/>
      <w:pPr>
        <w:tabs>
          <w:tab w:val="num" w:pos="8175"/>
        </w:tabs>
        <w:ind w:left="8175" w:hanging="7095"/>
      </w:pPr>
      <w:rPr>
        <w:rFonts w:hint="default"/>
      </w:rPr>
    </w:lvl>
    <w:lvl w:ilvl="2" w:tplc="FEF0DA0C">
      <w:start w:val="1"/>
      <w:numFmt w:val="decimal"/>
      <w:lvlText w:val="%3)"/>
      <w:lvlJc w:val="left"/>
      <w:pPr>
        <w:tabs>
          <w:tab w:val="num" w:pos="6765"/>
        </w:tabs>
        <w:ind w:left="6765" w:hanging="4785"/>
      </w:pPr>
      <w:rPr>
        <w:rFonts w:hint="default"/>
      </w:rPr>
    </w:lvl>
    <w:lvl w:ilvl="3" w:tplc="29BEC86C">
      <w:start w:val="1"/>
      <w:numFmt w:val="decimal"/>
      <w:lvlText w:val="%4)"/>
      <w:lvlJc w:val="left"/>
      <w:pPr>
        <w:tabs>
          <w:tab w:val="num" w:pos="8085"/>
        </w:tabs>
        <w:ind w:left="8085" w:hanging="5565"/>
      </w:pPr>
      <w:rPr>
        <w:rFonts w:hint="default"/>
      </w:rPr>
    </w:lvl>
    <w:lvl w:ilvl="4" w:tplc="FE8CD942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94447"/>
    <w:multiLevelType w:val="hybridMultilevel"/>
    <w:tmpl w:val="47087288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F5084"/>
    <w:multiLevelType w:val="multilevel"/>
    <w:tmpl w:val="47087288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4B3CA2"/>
    <w:multiLevelType w:val="multilevel"/>
    <w:tmpl w:val="8700A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CB6F62"/>
    <w:multiLevelType w:val="hybridMultilevel"/>
    <w:tmpl w:val="C80C070E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B48E2"/>
    <w:multiLevelType w:val="hybridMultilevel"/>
    <w:tmpl w:val="7CE24AC2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72EFF"/>
    <w:multiLevelType w:val="hybridMultilevel"/>
    <w:tmpl w:val="15A01C36"/>
    <w:lvl w:ilvl="0" w:tplc="6430F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D29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865D5"/>
    <w:multiLevelType w:val="hybridMultilevel"/>
    <w:tmpl w:val="E6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31"/>
  </w:num>
  <w:num w:numId="5">
    <w:abstractNumId w:val="41"/>
  </w:num>
  <w:num w:numId="6">
    <w:abstractNumId w:val="22"/>
  </w:num>
  <w:num w:numId="7">
    <w:abstractNumId w:val="29"/>
  </w:num>
  <w:num w:numId="8">
    <w:abstractNumId w:val="37"/>
  </w:num>
  <w:num w:numId="9">
    <w:abstractNumId w:val="36"/>
  </w:num>
  <w:num w:numId="10">
    <w:abstractNumId w:val="47"/>
  </w:num>
  <w:num w:numId="11">
    <w:abstractNumId w:val="44"/>
  </w:num>
  <w:num w:numId="12">
    <w:abstractNumId w:val="26"/>
  </w:num>
  <w:num w:numId="13">
    <w:abstractNumId w:val="28"/>
  </w:num>
  <w:num w:numId="14">
    <w:abstractNumId w:val="27"/>
  </w:num>
  <w:num w:numId="15">
    <w:abstractNumId w:val="34"/>
  </w:num>
  <w:num w:numId="16">
    <w:abstractNumId w:val="33"/>
  </w:num>
  <w:num w:numId="17">
    <w:abstractNumId w:val="32"/>
  </w:num>
  <w:num w:numId="18">
    <w:abstractNumId w:val="21"/>
  </w:num>
  <w:num w:numId="19">
    <w:abstractNumId w:val="2"/>
  </w:num>
  <w:num w:numId="20">
    <w:abstractNumId w:val="30"/>
  </w:num>
  <w:num w:numId="21">
    <w:abstractNumId w:val="17"/>
  </w:num>
  <w:num w:numId="22">
    <w:abstractNumId w:val="18"/>
  </w:num>
  <w:num w:numId="23">
    <w:abstractNumId w:val="40"/>
  </w:num>
  <w:num w:numId="24">
    <w:abstractNumId w:val="15"/>
  </w:num>
  <w:num w:numId="25">
    <w:abstractNumId w:val="25"/>
  </w:num>
  <w:num w:numId="26">
    <w:abstractNumId w:val="19"/>
  </w:num>
  <w:num w:numId="27">
    <w:abstractNumId w:val="39"/>
  </w:num>
  <w:num w:numId="28">
    <w:abstractNumId w:val="8"/>
  </w:num>
  <w:num w:numId="29">
    <w:abstractNumId w:val="9"/>
  </w:num>
  <w:num w:numId="30">
    <w:abstractNumId w:val="38"/>
  </w:num>
  <w:num w:numId="31">
    <w:abstractNumId w:val="7"/>
  </w:num>
  <w:num w:numId="32">
    <w:abstractNumId w:val="6"/>
  </w:num>
  <w:num w:numId="33">
    <w:abstractNumId w:val="35"/>
  </w:num>
  <w:num w:numId="34">
    <w:abstractNumId w:val="4"/>
  </w:num>
  <w:num w:numId="35">
    <w:abstractNumId w:val="11"/>
  </w:num>
  <w:num w:numId="36">
    <w:abstractNumId w:val="42"/>
  </w:num>
  <w:num w:numId="37">
    <w:abstractNumId w:val="43"/>
  </w:num>
  <w:num w:numId="38">
    <w:abstractNumId w:val="23"/>
  </w:num>
  <w:num w:numId="39">
    <w:abstractNumId w:val="5"/>
  </w:num>
  <w:num w:numId="40">
    <w:abstractNumId w:val="16"/>
  </w:num>
  <w:num w:numId="41">
    <w:abstractNumId w:val="20"/>
  </w:num>
  <w:num w:numId="42">
    <w:abstractNumId w:val="46"/>
  </w:num>
  <w:num w:numId="43">
    <w:abstractNumId w:val="1"/>
  </w:num>
  <w:num w:numId="44">
    <w:abstractNumId w:val="45"/>
  </w:num>
  <w:num w:numId="45">
    <w:abstractNumId w:val="48"/>
  </w:num>
  <w:num w:numId="46">
    <w:abstractNumId w:val="12"/>
  </w:num>
  <w:num w:numId="47">
    <w:abstractNumId w:val="13"/>
  </w:num>
  <w:num w:numId="48">
    <w:abstractNumId w:val="0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D0"/>
    <w:rsid w:val="00001E69"/>
    <w:rsid w:val="00011F47"/>
    <w:rsid w:val="00085AEA"/>
    <w:rsid w:val="00094876"/>
    <w:rsid w:val="000B6AD3"/>
    <w:rsid w:val="000E2DB4"/>
    <w:rsid w:val="00114137"/>
    <w:rsid w:val="00131A48"/>
    <w:rsid w:val="00186555"/>
    <w:rsid w:val="001C21B8"/>
    <w:rsid w:val="001D65F8"/>
    <w:rsid w:val="001E7FA6"/>
    <w:rsid w:val="001F45C1"/>
    <w:rsid w:val="0021259F"/>
    <w:rsid w:val="002323D6"/>
    <w:rsid w:val="002357F3"/>
    <w:rsid w:val="002570FF"/>
    <w:rsid w:val="00261094"/>
    <w:rsid w:val="00292479"/>
    <w:rsid w:val="00294820"/>
    <w:rsid w:val="00296A8A"/>
    <w:rsid w:val="002A1CEB"/>
    <w:rsid w:val="002A1D60"/>
    <w:rsid w:val="002A6E9A"/>
    <w:rsid w:val="002B2631"/>
    <w:rsid w:val="002D7F2F"/>
    <w:rsid w:val="002E7FE3"/>
    <w:rsid w:val="002F08B7"/>
    <w:rsid w:val="00310070"/>
    <w:rsid w:val="00311949"/>
    <w:rsid w:val="00357E7F"/>
    <w:rsid w:val="00380AEE"/>
    <w:rsid w:val="0038652B"/>
    <w:rsid w:val="003A0CEC"/>
    <w:rsid w:val="003A7684"/>
    <w:rsid w:val="003B72F2"/>
    <w:rsid w:val="004029BC"/>
    <w:rsid w:val="0042431A"/>
    <w:rsid w:val="004337F0"/>
    <w:rsid w:val="0044318D"/>
    <w:rsid w:val="004638C4"/>
    <w:rsid w:val="004827F6"/>
    <w:rsid w:val="004834B7"/>
    <w:rsid w:val="004C2F98"/>
    <w:rsid w:val="004D0BDB"/>
    <w:rsid w:val="00525097"/>
    <w:rsid w:val="005847A4"/>
    <w:rsid w:val="00596C4F"/>
    <w:rsid w:val="005A3D41"/>
    <w:rsid w:val="005C02E5"/>
    <w:rsid w:val="005E131E"/>
    <w:rsid w:val="00620730"/>
    <w:rsid w:val="00632E35"/>
    <w:rsid w:val="00665139"/>
    <w:rsid w:val="00674E7F"/>
    <w:rsid w:val="006A4B2C"/>
    <w:rsid w:val="006E0D6E"/>
    <w:rsid w:val="006E3EFD"/>
    <w:rsid w:val="006F56F5"/>
    <w:rsid w:val="0074353A"/>
    <w:rsid w:val="00763019"/>
    <w:rsid w:val="007666B9"/>
    <w:rsid w:val="00777DBC"/>
    <w:rsid w:val="00792177"/>
    <w:rsid w:val="0079623A"/>
    <w:rsid w:val="007D5302"/>
    <w:rsid w:val="007D6ECB"/>
    <w:rsid w:val="007E707B"/>
    <w:rsid w:val="00840A04"/>
    <w:rsid w:val="00844F58"/>
    <w:rsid w:val="00864183"/>
    <w:rsid w:val="00872908"/>
    <w:rsid w:val="00874838"/>
    <w:rsid w:val="008763BA"/>
    <w:rsid w:val="00883DEA"/>
    <w:rsid w:val="008B3D93"/>
    <w:rsid w:val="008D2D0E"/>
    <w:rsid w:val="008D46E5"/>
    <w:rsid w:val="008E0B20"/>
    <w:rsid w:val="00905C83"/>
    <w:rsid w:val="009073E1"/>
    <w:rsid w:val="00917F6E"/>
    <w:rsid w:val="00921628"/>
    <w:rsid w:val="009225FC"/>
    <w:rsid w:val="009329DB"/>
    <w:rsid w:val="00942063"/>
    <w:rsid w:val="00946FF0"/>
    <w:rsid w:val="00960346"/>
    <w:rsid w:val="00971A68"/>
    <w:rsid w:val="00993831"/>
    <w:rsid w:val="009958A1"/>
    <w:rsid w:val="0099729B"/>
    <w:rsid w:val="00997DD7"/>
    <w:rsid w:val="009E3AA0"/>
    <w:rsid w:val="009E5217"/>
    <w:rsid w:val="009E669D"/>
    <w:rsid w:val="00A50241"/>
    <w:rsid w:val="00A62AF8"/>
    <w:rsid w:val="00A643A3"/>
    <w:rsid w:val="00A65360"/>
    <w:rsid w:val="00AB63DE"/>
    <w:rsid w:val="00AB6B74"/>
    <w:rsid w:val="00AC719A"/>
    <w:rsid w:val="00AD2D26"/>
    <w:rsid w:val="00AE272D"/>
    <w:rsid w:val="00AF7B23"/>
    <w:rsid w:val="00B01D17"/>
    <w:rsid w:val="00B073B7"/>
    <w:rsid w:val="00B35702"/>
    <w:rsid w:val="00B5796C"/>
    <w:rsid w:val="00B61569"/>
    <w:rsid w:val="00B623C2"/>
    <w:rsid w:val="00B7624D"/>
    <w:rsid w:val="00B86859"/>
    <w:rsid w:val="00BA7AF1"/>
    <w:rsid w:val="00BB3C42"/>
    <w:rsid w:val="00BC04D8"/>
    <w:rsid w:val="00BD680F"/>
    <w:rsid w:val="00BE283F"/>
    <w:rsid w:val="00BE2A12"/>
    <w:rsid w:val="00C21772"/>
    <w:rsid w:val="00C22B6B"/>
    <w:rsid w:val="00C43C96"/>
    <w:rsid w:val="00CA0B4A"/>
    <w:rsid w:val="00CC0570"/>
    <w:rsid w:val="00CD56A4"/>
    <w:rsid w:val="00CE00AB"/>
    <w:rsid w:val="00CE25D6"/>
    <w:rsid w:val="00CE51F2"/>
    <w:rsid w:val="00CE5C3B"/>
    <w:rsid w:val="00CF3CE8"/>
    <w:rsid w:val="00D06D40"/>
    <w:rsid w:val="00D15F07"/>
    <w:rsid w:val="00D53840"/>
    <w:rsid w:val="00D55730"/>
    <w:rsid w:val="00D57F26"/>
    <w:rsid w:val="00D67AA8"/>
    <w:rsid w:val="00D72EB8"/>
    <w:rsid w:val="00DB7286"/>
    <w:rsid w:val="00DC1A8C"/>
    <w:rsid w:val="00DC1C79"/>
    <w:rsid w:val="00DC7DBD"/>
    <w:rsid w:val="00DD5436"/>
    <w:rsid w:val="00E02B50"/>
    <w:rsid w:val="00E22BF0"/>
    <w:rsid w:val="00E319E0"/>
    <w:rsid w:val="00E45136"/>
    <w:rsid w:val="00E62E44"/>
    <w:rsid w:val="00E63523"/>
    <w:rsid w:val="00E80BEA"/>
    <w:rsid w:val="00E8549C"/>
    <w:rsid w:val="00E85E41"/>
    <w:rsid w:val="00EB2D57"/>
    <w:rsid w:val="00ED2AB6"/>
    <w:rsid w:val="00EE631B"/>
    <w:rsid w:val="00EF75C5"/>
    <w:rsid w:val="00F06FD2"/>
    <w:rsid w:val="00F11AF9"/>
    <w:rsid w:val="00F153CD"/>
    <w:rsid w:val="00F30457"/>
    <w:rsid w:val="00F37F3E"/>
    <w:rsid w:val="00F429F7"/>
    <w:rsid w:val="00F537D0"/>
    <w:rsid w:val="00F61D11"/>
    <w:rsid w:val="00F955C4"/>
    <w:rsid w:val="00F95F60"/>
    <w:rsid w:val="00FA0104"/>
    <w:rsid w:val="00FA61BA"/>
    <w:rsid w:val="00FA7DF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90D45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bCs/>
      <w:caps/>
    </w:rPr>
  </w:style>
  <w:style w:type="paragraph" w:styleId="Heading2">
    <w:name w:val="heading 2"/>
    <w:basedOn w:val="Normal"/>
    <w:next w:val="Normal"/>
    <w:qFormat/>
    <w:pPr>
      <w:keepNext/>
      <w:spacing w:before="120"/>
      <w:jc w:val="both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spacing w:before="120" w:after="120"/>
      <w:outlineLvl w:val="2"/>
    </w:pPr>
    <w:rPr>
      <w:rFonts w:ascii="Arial" w:hAnsi="Arial"/>
      <w:b/>
      <w:bCs/>
      <w: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0A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pBdr>
        <w:bottom w:val="single" w:sz="4" w:space="1" w:color="auto"/>
      </w:pBdr>
      <w:spacing w:before="120"/>
    </w:pPr>
    <w:rPr>
      <w:sz w:val="22"/>
    </w:rPr>
  </w:style>
  <w:style w:type="paragraph" w:styleId="Footer">
    <w:name w:val="footer"/>
    <w:basedOn w:val="Normal"/>
    <w:pPr>
      <w:pBdr>
        <w:top w:val="single" w:sz="4" w:space="1" w:color="auto"/>
      </w:pBdr>
      <w:spacing w:before="1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0"/>
    </w:pPr>
  </w:style>
  <w:style w:type="character" w:customStyle="1" w:styleId="Heading3Char">
    <w:name w:val="Heading 3 Char"/>
    <w:link w:val="Heading3"/>
    <w:rsid w:val="00B623C2"/>
    <w:rPr>
      <w:rFonts w:ascii="Arial" w:hAnsi="Arial"/>
      <w:b/>
      <w:bCs/>
      <w:caps/>
      <w:sz w:val="24"/>
      <w:lang w:val="en-US" w:eastAsia="en-US" w:bidi="ar-SA"/>
    </w:rPr>
  </w:style>
  <w:style w:type="table" w:styleId="TableGrid">
    <w:name w:val="Table Grid"/>
    <w:basedOn w:val="TableNormal"/>
    <w:rsid w:val="00B623C2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22B6B"/>
    <w:rPr>
      <w:sz w:val="20"/>
    </w:rPr>
  </w:style>
  <w:style w:type="character" w:styleId="FootnoteReference">
    <w:name w:val="footnote reference"/>
    <w:semiHidden/>
    <w:rsid w:val="00C22B6B"/>
    <w:rPr>
      <w:vertAlign w:val="superscript"/>
    </w:rPr>
  </w:style>
  <w:style w:type="character" w:styleId="Hyperlink">
    <w:name w:val="Hyperlink"/>
    <w:rsid w:val="00917F6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840A0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40A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ur%20Company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AA98-1F18-4039-93E6-CF44D06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 Company procedure template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</vt:lpstr>
    </vt:vector>
  </TitlesOfParts>
  <Company>Bizmanualz,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</dc:title>
  <dc:subject>SOP Template</dc:subject>
  <dc:creator>(c) 2012 Bizmanualz, Inc.</dc:creator>
  <cp:keywords>SOP Template</cp:keywords>
  <dc:description>SOP Template</dc:description>
  <cp:lastModifiedBy>1811</cp:lastModifiedBy>
  <cp:revision>2</cp:revision>
  <cp:lastPrinted>2009-03-17T08:58:00Z</cp:lastPrinted>
  <dcterms:created xsi:type="dcterms:W3CDTF">2022-03-18T07:27:00Z</dcterms:created>
  <dcterms:modified xsi:type="dcterms:W3CDTF">2022-03-18T07:27:00Z</dcterms:modified>
  <cp:category>SOP Template</cp:category>
</cp:coreProperties>
</file>